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CAF" w:rsidRPr="00536A81" w:rsidRDefault="00C46966" w:rsidP="00536A81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2A3CAF" w:rsidRPr="00536A81" w:rsidRDefault="00C46966" w:rsidP="00536A81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CAF" w:rsidRPr="00C06726" w:rsidRDefault="00C46966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2A3CAF" w:rsidRPr="00C06726" w:rsidRDefault="00C46966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BF1B60" w:rsidRPr="00BF1B60" w:rsidRDefault="00ED7E49" w:rsidP="00BF1B60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 w:rsidR="00BF1B60" w:rsidRPr="00BF1B6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Совета депутатов </w:t>
      </w:r>
      <w:r w:rsidR="009A3B5E">
        <w:rPr>
          <w:b/>
          <w:bCs/>
          <w:szCs w:val="28"/>
        </w:rPr>
        <w:t>Кондратовского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сельского поселения </w:t>
      </w:r>
      <w:r w:rsidR="009A3B5E">
        <w:rPr>
          <w:b/>
          <w:bCs/>
          <w:szCs w:val="28"/>
        </w:rPr>
        <w:t>08</w:t>
      </w:r>
      <w:r w:rsidRPr="00BF1B60">
        <w:rPr>
          <w:b/>
          <w:bCs/>
          <w:szCs w:val="28"/>
        </w:rPr>
        <w:t>.12.2021</w:t>
      </w:r>
    </w:p>
    <w:p w:rsidR="009C32C9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№ </w:t>
      </w:r>
      <w:r w:rsidR="009A3B5E">
        <w:rPr>
          <w:b/>
          <w:bCs/>
          <w:szCs w:val="28"/>
        </w:rPr>
        <w:t>270</w:t>
      </w:r>
      <w:r w:rsidRPr="00BF1B60">
        <w:rPr>
          <w:b/>
          <w:bCs/>
          <w:szCs w:val="28"/>
        </w:rPr>
        <w:t xml:space="preserve"> «О</w:t>
      </w:r>
      <w:r w:rsidR="009A3B5E">
        <w:rPr>
          <w:b/>
          <w:bCs/>
          <w:szCs w:val="28"/>
        </w:rPr>
        <w:t>б утверждении</w:t>
      </w:r>
      <w:r w:rsidRPr="00BF1B60">
        <w:rPr>
          <w:b/>
          <w:bCs/>
          <w:szCs w:val="28"/>
        </w:rPr>
        <w:t xml:space="preserve"> бюджет</w:t>
      </w:r>
      <w:r w:rsidR="009A3B5E">
        <w:rPr>
          <w:b/>
          <w:bCs/>
          <w:szCs w:val="28"/>
        </w:rPr>
        <w:t>а</w:t>
      </w:r>
    </w:p>
    <w:p w:rsidR="00BF1B60" w:rsidRPr="00BF1B60" w:rsidRDefault="009A3B5E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>
        <w:rPr>
          <w:b/>
          <w:bCs/>
          <w:szCs w:val="28"/>
        </w:rPr>
        <w:t>Кондратовского</w:t>
      </w:r>
      <w:r w:rsidR="00BF1B60" w:rsidRPr="00BF1B60">
        <w:rPr>
          <w:b/>
          <w:bCs/>
          <w:szCs w:val="28"/>
        </w:rPr>
        <w:t xml:space="preserve"> сельско</w:t>
      </w:r>
      <w:r>
        <w:rPr>
          <w:b/>
          <w:bCs/>
          <w:szCs w:val="28"/>
        </w:rPr>
        <w:t>го</w:t>
      </w:r>
    </w:p>
    <w:p w:rsidR="009C32C9" w:rsidRDefault="00BF1B60" w:rsidP="009C32C9">
      <w:pPr>
        <w:pStyle w:val="ConsPlusTitle"/>
        <w:spacing w:line="240" w:lineRule="exact"/>
        <w:ind w:right="4820"/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</w:t>
      </w:r>
      <w:r w:rsidR="009A3B5E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я</w:t>
      </w:r>
      <w:r w:rsidR="009C32C9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 xml:space="preserve"> на 2022 год и плановый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период 2023 и 2024 годов»</w:t>
      </w:r>
    </w:p>
    <w:p w:rsidR="000C60B1" w:rsidRPr="00685FAE" w:rsidRDefault="000C60B1" w:rsidP="00685FAE">
      <w:pPr>
        <w:pStyle w:val="a5"/>
        <w:spacing w:line="240" w:lineRule="auto"/>
        <w:rPr>
          <w:szCs w:val="28"/>
        </w:rPr>
      </w:pPr>
      <w:r w:rsidRPr="00685FAE"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685FAE" w:rsidRPr="00685FAE" w:rsidRDefault="00685FAE" w:rsidP="00685FAE">
      <w:pPr>
        <w:shd w:val="clear" w:color="auto" w:fill="FFFFFF"/>
        <w:ind w:firstLine="709"/>
        <w:jc w:val="both"/>
        <w:rPr>
          <w:szCs w:val="28"/>
        </w:rPr>
      </w:pPr>
      <w:r w:rsidRPr="00685FAE">
        <w:rPr>
          <w:szCs w:val="28"/>
        </w:rPr>
        <w:t>Дума Пермского муниципального округа Пермского края РЕШАЕТ:</w:t>
      </w:r>
    </w:p>
    <w:p w:rsidR="00685FAE" w:rsidRPr="00685FAE" w:rsidRDefault="00685FAE" w:rsidP="00685FA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 Внести в решение Совета депутатов Кондратовского сельского поселения от 08.12.2021 №270 «Об утверждении бюджета Кондратовского сельского поселения на 2022 год и на плановый период 2023 и 2024 годов» следующие изменения:</w:t>
      </w:r>
    </w:p>
    <w:p w:rsidR="00685FAE" w:rsidRPr="00685FAE" w:rsidRDefault="00685FAE" w:rsidP="00685FAE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1.1. В подпункте 2 пункта 1 цифры «134</w:t>
      </w:r>
      <w:r w:rsidR="009C32C9"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951,00» заменить цифрами «135 991,87».</w:t>
      </w:r>
    </w:p>
    <w:p w:rsidR="00685FAE" w:rsidRPr="00685FAE" w:rsidRDefault="00685FAE" w:rsidP="00685FAE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Pr="00685FAE">
        <w:rPr>
          <w:rFonts w:eastAsia="Calibri"/>
          <w:szCs w:val="28"/>
          <w:lang w:eastAsia="en-US"/>
        </w:rPr>
        <w:t>В подпункте 3 пункта 1 цифры «</w:t>
      </w:r>
      <w:r>
        <w:rPr>
          <w:rFonts w:eastAsia="Calibri"/>
          <w:szCs w:val="28"/>
          <w:lang w:eastAsia="en-US"/>
        </w:rPr>
        <w:t xml:space="preserve">5 </w:t>
      </w:r>
      <w:r w:rsidR="001F5D4D">
        <w:rPr>
          <w:rFonts w:eastAsia="Calibri"/>
          <w:szCs w:val="28"/>
          <w:lang w:eastAsia="en-US"/>
        </w:rPr>
        <w:t xml:space="preserve">928,40» заменить цифрами «6 </w:t>
      </w:r>
      <w:r w:rsidRPr="00685FAE">
        <w:rPr>
          <w:rFonts w:eastAsia="Calibri"/>
          <w:szCs w:val="28"/>
          <w:lang w:eastAsia="en-US"/>
        </w:rPr>
        <w:t>969,27».</w:t>
      </w:r>
    </w:p>
    <w:p w:rsidR="00685FAE" w:rsidRPr="00685FAE" w:rsidRDefault="00685FAE" w:rsidP="00685FAE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1.3. Приложение 3,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8,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10 к решению изложить в новой редакции согласно приложениям 1,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2,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3 к настоящему решению.</w:t>
      </w:r>
    </w:p>
    <w:p w:rsidR="00685FAE" w:rsidRPr="00685FAE" w:rsidRDefault="00685FAE" w:rsidP="00685F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685FAE" w:rsidRDefault="00685FAE" w:rsidP="000C60B1">
      <w:pPr>
        <w:pStyle w:val="a5"/>
        <w:spacing w:line="240" w:lineRule="auto"/>
        <w:ind w:firstLine="709"/>
        <w:rPr>
          <w:szCs w:val="28"/>
          <w:highlight w:val="yellow"/>
        </w:rPr>
      </w:pPr>
    </w:p>
    <w:p w:rsidR="0024174F" w:rsidRPr="00BF1B60" w:rsidRDefault="0024174F" w:rsidP="0024174F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Д.В. Гордиенко</w:t>
      </w:r>
    </w:p>
    <w:p w:rsidR="0024174F" w:rsidRPr="000C60B1" w:rsidRDefault="0024174F" w:rsidP="00E27061">
      <w:pPr>
        <w:rPr>
          <w:szCs w:val="28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И.п. главы муниципального округа -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В.Ю. Цветов</w:t>
      </w:r>
    </w:p>
    <w:p w:rsidR="009C32C9" w:rsidRDefault="009C32C9" w:rsidP="00E27061">
      <w:pPr>
        <w:rPr>
          <w:szCs w:val="28"/>
        </w:rPr>
      </w:pPr>
    </w:p>
    <w:p w:rsidR="009C32C9" w:rsidRDefault="009C32C9" w:rsidP="00E27061">
      <w:pPr>
        <w:rPr>
          <w:szCs w:val="28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>Приложение 1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к решению Думы Пермского 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>муниципального округа Пермского края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от </w:t>
      </w:r>
      <w:r w:rsidR="00C46966">
        <w:rPr>
          <w:bCs/>
          <w:sz w:val="20"/>
          <w:szCs w:val="24"/>
        </w:rPr>
        <w:t xml:space="preserve">24.11.2022 </w:t>
      </w:r>
      <w:r w:rsidRPr="002B1352">
        <w:rPr>
          <w:bCs/>
          <w:sz w:val="20"/>
          <w:szCs w:val="24"/>
        </w:rPr>
        <w:t>№</w:t>
      </w:r>
      <w:r w:rsidR="00C46966">
        <w:rPr>
          <w:bCs/>
          <w:sz w:val="20"/>
          <w:szCs w:val="24"/>
        </w:rPr>
        <w:t xml:space="preserve"> 45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Cs w:val="24"/>
        </w:rPr>
      </w:pPr>
    </w:p>
    <w:p w:rsidR="00C709FC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 xml:space="preserve">Источники </w:t>
      </w:r>
      <w:r w:rsidR="00C709FC">
        <w:rPr>
          <w:b/>
          <w:bCs/>
          <w:sz w:val="24"/>
          <w:szCs w:val="24"/>
        </w:rPr>
        <w:t>финансирования дефицита бюджета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>Кон</w:t>
      </w:r>
      <w:r w:rsidR="00C709FC">
        <w:rPr>
          <w:b/>
          <w:bCs/>
          <w:sz w:val="24"/>
          <w:szCs w:val="24"/>
        </w:rPr>
        <w:t xml:space="preserve">дратовского сельского поселения </w:t>
      </w:r>
      <w:r w:rsidRPr="002B1352">
        <w:rPr>
          <w:b/>
          <w:bCs/>
          <w:sz w:val="24"/>
          <w:szCs w:val="24"/>
        </w:rPr>
        <w:t>на 2022 год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9C32C9" w:rsidRPr="002B1352" w:rsidTr="009C32C9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Сумма 2022, тыс. руб.</w:t>
            </w:r>
          </w:p>
        </w:tc>
      </w:tr>
      <w:tr w:rsidR="009C32C9" w:rsidRPr="002B1352" w:rsidTr="009C32C9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</w:t>
            </w:r>
          </w:p>
        </w:tc>
      </w:tr>
      <w:tr w:rsidR="009C32C9" w:rsidRPr="002B1352" w:rsidTr="009C32C9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C32C9" w:rsidRPr="002B1352" w:rsidTr="009C32C9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Получение бюджетом Кондратовского сельского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0.00</w:t>
            </w:r>
          </w:p>
        </w:tc>
      </w:tr>
      <w:tr w:rsidR="009C32C9" w:rsidRPr="002B1352" w:rsidTr="009C32C9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Погашение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0.00</w:t>
            </w:r>
          </w:p>
        </w:tc>
      </w:tr>
      <w:tr w:rsidR="009C32C9" w:rsidRPr="002B1352" w:rsidTr="009C32C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0.00</w:t>
            </w:r>
          </w:p>
        </w:tc>
      </w:tr>
      <w:tr w:rsidR="009C32C9" w:rsidRPr="002B1352" w:rsidTr="009C32C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6 969,27</w:t>
            </w:r>
          </w:p>
        </w:tc>
      </w:tr>
      <w:tr w:rsidR="009C32C9" w:rsidRPr="002B1352" w:rsidTr="009C32C9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6 969,27</w:t>
            </w:r>
          </w:p>
        </w:tc>
      </w:tr>
    </w:tbl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</w:p>
    <w:p w:rsidR="009C32C9" w:rsidRPr="002B1352" w:rsidRDefault="009C32C9" w:rsidP="009C32C9">
      <w:pPr>
        <w:shd w:val="clear" w:color="auto" w:fill="FFFFFF" w:themeFill="background1"/>
        <w:ind w:firstLine="708"/>
        <w:rPr>
          <w:b/>
          <w:sz w:val="20"/>
        </w:rPr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lastRenderedPageBreak/>
        <w:t>Приложение 2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к решению Думы Пермского 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>муниципального округа Пермского края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от </w:t>
      </w:r>
      <w:r w:rsidR="00C46966">
        <w:rPr>
          <w:bCs/>
          <w:sz w:val="20"/>
          <w:szCs w:val="24"/>
        </w:rPr>
        <w:t>24.11.2022</w:t>
      </w:r>
      <w:r w:rsidRPr="002B1352">
        <w:rPr>
          <w:bCs/>
          <w:sz w:val="20"/>
          <w:szCs w:val="24"/>
        </w:rPr>
        <w:t xml:space="preserve"> №</w:t>
      </w:r>
      <w:r w:rsidR="00C46966">
        <w:rPr>
          <w:bCs/>
          <w:sz w:val="20"/>
          <w:szCs w:val="24"/>
        </w:rPr>
        <w:t xml:space="preserve"> 45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Cs w:val="24"/>
        </w:rPr>
      </w:pPr>
    </w:p>
    <w:p w:rsidR="009C32C9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9C32C9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>(муниципальным программам и непрограммным направлениям деятельности)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>бюджета Кондратовского сельского поселения на 2022 год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182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80"/>
        <w:gridCol w:w="660"/>
        <w:gridCol w:w="6202"/>
        <w:gridCol w:w="1540"/>
      </w:tblGrid>
      <w:tr w:rsidR="009C32C9" w:rsidRPr="002B1352" w:rsidTr="009C32C9">
        <w:trPr>
          <w:trHeight w:val="7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КЦСР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КВР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Сумма 2022</w:t>
            </w:r>
          </w:p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руб.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39 0 00 00000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Pr="002B1352">
              <w:rPr>
                <w:b/>
                <w:bCs/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23 433,67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2B1352">
              <w:rPr>
                <w:sz w:val="20"/>
              </w:rPr>
              <w:t>Развитие физической культуры и спорта на территории Кондратовского сельского поселения на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2 636,87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B1352">
              <w:rPr>
                <w:sz w:val="20"/>
              </w:rPr>
              <w:t>Приведение в нормативное состояние домов спорта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520,72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02 4A040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520,72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520,72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2B1352">
              <w:rPr>
                <w:sz w:val="20"/>
              </w:rPr>
              <w:t>Развитие инфраструктуры и материально-технической базы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2 116,15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39.1.03.SФ350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2 116,15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2 116,15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2B1352">
              <w:rPr>
                <w:sz w:val="20"/>
              </w:rPr>
              <w:t>Развитие сферы культуры на территории Кондратовского сельского поселения на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20 796,80</w:t>
            </w:r>
          </w:p>
        </w:tc>
      </w:tr>
      <w:tr w:rsidR="009C32C9" w:rsidRPr="002B1352" w:rsidTr="009C32C9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</w:t>
            </w:r>
            <w:r w:rsidR="00D85F63">
              <w:rPr>
                <w:sz w:val="20"/>
              </w:rPr>
              <w:t>ероприятие «</w:t>
            </w:r>
            <w:r w:rsidRPr="002B1352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 w:rsidR="00D85F63"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20 796,80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39 2 01 40050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20 796,80</w:t>
            </w:r>
          </w:p>
        </w:tc>
      </w:tr>
      <w:tr w:rsidR="009C32C9" w:rsidRPr="002B1352" w:rsidTr="009C32C9">
        <w:trPr>
          <w:trHeight w:val="6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20 796,80</w:t>
            </w:r>
          </w:p>
        </w:tc>
      </w:tr>
      <w:tr w:rsidR="009C32C9" w:rsidRPr="002B1352" w:rsidTr="00D85F63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C32C9" w:rsidRPr="002B1352">
              <w:rPr>
                <w:b/>
                <w:bCs/>
                <w:sz w:val="20"/>
              </w:rPr>
              <w:t>Комплексное развитие систем коммунально-инженерной инфраструктуры Кондратовского сельского пос</w:t>
            </w:r>
            <w:r>
              <w:rPr>
                <w:b/>
                <w:bCs/>
                <w:sz w:val="20"/>
              </w:rPr>
              <w:t>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61 092,06</w:t>
            </w:r>
          </w:p>
        </w:tc>
      </w:tr>
      <w:tr w:rsidR="009C32C9" w:rsidRPr="002B1352" w:rsidTr="00D85F63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60 192,06</w:t>
            </w:r>
          </w:p>
        </w:tc>
      </w:tr>
      <w:tr w:rsidR="009C32C9" w:rsidRPr="002B1352" w:rsidTr="00D85F63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Содержание и ремонт объектов коммуналь</w:t>
            </w:r>
            <w:r>
              <w:rPr>
                <w:sz w:val="20"/>
              </w:rPr>
              <w:t>но-инженерной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13 999,62</w:t>
            </w:r>
          </w:p>
        </w:tc>
      </w:tr>
      <w:tr w:rsidR="009C32C9" w:rsidRPr="002B1352" w:rsidTr="00D85F63">
        <w:trPr>
          <w:trHeight w:val="6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01 4А040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13 999,62</w:t>
            </w:r>
          </w:p>
        </w:tc>
      </w:tr>
      <w:tr w:rsidR="009C32C9" w:rsidRPr="002B1352" w:rsidTr="009C32C9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13 999,62</w:t>
            </w:r>
          </w:p>
        </w:tc>
      </w:tr>
      <w:tr w:rsidR="009C32C9" w:rsidRPr="002B1352" w:rsidTr="00D85F63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21 813,35</w:t>
            </w:r>
          </w:p>
        </w:tc>
      </w:tr>
      <w:tr w:rsidR="009C32C9" w:rsidRPr="002B1352" w:rsidTr="00D85F63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40 1 02 40050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21 813,35</w:t>
            </w:r>
          </w:p>
        </w:tc>
      </w:tr>
      <w:tr w:rsidR="009C32C9" w:rsidRPr="002B1352" w:rsidTr="00D85F63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13 689,67</w:t>
            </w:r>
          </w:p>
        </w:tc>
      </w:tr>
      <w:tr w:rsidR="009C32C9" w:rsidRPr="002B1352" w:rsidTr="00D85F63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2B1352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lastRenderedPageBreak/>
              <w:t>7 477,64</w:t>
            </w:r>
          </w:p>
        </w:tc>
      </w:tr>
      <w:tr w:rsidR="009C32C9" w:rsidRPr="002B1352" w:rsidTr="009C32C9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646,04</w:t>
            </w:r>
          </w:p>
        </w:tc>
      </w:tr>
      <w:tr w:rsidR="009C32C9" w:rsidRPr="002B1352" w:rsidTr="00D85F63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 xml:space="preserve">Обеспечение услугами водоснабжения и водоотведения населения </w:t>
            </w:r>
            <w:r>
              <w:rPr>
                <w:sz w:val="20"/>
              </w:rPr>
              <w:t>и иных потребителей»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19 205,95</w:t>
            </w:r>
          </w:p>
        </w:tc>
      </w:tr>
      <w:tr w:rsidR="009C32C9" w:rsidRPr="002B1352" w:rsidTr="00D85F6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03 4А060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19 205,95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19 205,95</w:t>
            </w:r>
          </w:p>
        </w:tc>
      </w:tr>
      <w:tr w:rsidR="009C32C9" w:rsidRPr="002B1352" w:rsidTr="00D85F63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D85F63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</w:t>
            </w:r>
            <w:r>
              <w:rPr>
                <w:sz w:val="20"/>
              </w:rPr>
              <w:t>а в муниципальную собственность»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5 173,14</w:t>
            </w:r>
          </w:p>
        </w:tc>
      </w:tr>
      <w:tr w:rsidR="009C32C9" w:rsidRPr="002B1352" w:rsidTr="009C32C9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40 1 04 40110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5 173,14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5 173,14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системы теплоснабжения на территории Кондратовского сельского поселения на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01 4А040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100,00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Газификация  и электроснабжение Кондратовского сельского поселения на период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Основное мероприятие </w:t>
            </w:r>
            <w:r w:rsidR="001F5D4D">
              <w:rPr>
                <w:sz w:val="20"/>
              </w:rPr>
              <w:t>«</w:t>
            </w:r>
            <w:r w:rsidRPr="002B1352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1F5D4D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01 4А070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200,00</w:t>
            </w:r>
          </w:p>
        </w:tc>
      </w:tr>
      <w:tr w:rsidR="009C32C9" w:rsidRPr="002B1352" w:rsidTr="009C32C9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Подпрограмма </w:t>
            </w:r>
            <w:r w:rsidR="001F5D4D">
              <w:rPr>
                <w:sz w:val="20"/>
              </w:rPr>
              <w:t>«Р</w:t>
            </w:r>
            <w:r w:rsidRPr="002B1352">
              <w:rPr>
                <w:sz w:val="20"/>
              </w:rPr>
              <w:t>азвитие системы ливневой канализации на территории Кондратовского сельского поселения</w:t>
            </w:r>
            <w:r w:rsidR="001F5D4D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1F5D4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Основное мероприятие </w:t>
            </w:r>
            <w:r w:rsidR="001F5D4D">
              <w:rPr>
                <w:sz w:val="20"/>
              </w:rPr>
              <w:t>«</w:t>
            </w:r>
            <w:r w:rsidRPr="002B1352">
              <w:rPr>
                <w:sz w:val="20"/>
              </w:rPr>
              <w:t>Содержание и ремонт сетей ливневой канализации</w:t>
            </w:r>
            <w:r w:rsidR="001F5D4D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01 4А040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«</w:t>
            </w:r>
            <w:r w:rsidR="009C32C9" w:rsidRPr="002B1352">
              <w:rPr>
                <w:sz w:val="20"/>
              </w:rPr>
              <w:t>Содержание и ремонт сетей ливневой канализации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1F5D4D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C32C9" w:rsidRPr="002B1352">
              <w:rPr>
                <w:b/>
                <w:bCs/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20 445,40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12 039,36</w:t>
            </w:r>
          </w:p>
        </w:tc>
      </w:tr>
      <w:tr w:rsidR="009C32C9" w:rsidRPr="002B1352" w:rsidTr="001F5D4D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Основное мероприятие </w:t>
            </w:r>
            <w:r w:rsidR="001F5D4D">
              <w:rPr>
                <w:sz w:val="20"/>
              </w:rPr>
              <w:t>«</w:t>
            </w:r>
            <w:r w:rsidRPr="002B1352">
              <w:rPr>
                <w:sz w:val="20"/>
              </w:rPr>
              <w:t>Приведение в нормативное состояние автомобильных дорог</w:t>
            </w:r>
            <w:r w:rsidR="001F5D4D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12 039,36</w:t>
            </w:r>
          </w:p>
        </w:tc>
      </w:tr>
      <w:tr w:rsidR="009C32C9" w:rsidRPr="002B1352" w:rsidTr="001F5D4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4А090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Содержание автомобильных дорог и </w:t>
            </w:r>
            <w:r w:rsidR="001F5D4D" w:rsidRPr="002B1352">
              <w:rPr>
                <w:sz w:val="20"/>
              </w:rPr>
              <w:t>искусственных</w:t>
            </w:r>
            <w:r w:rsidRPr="002B1352">
              <w:rPr>
                <w:sz w:val="20"/>
              </w:rPr>
              <w:t xml:space="preserve">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8 474,68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8 474,68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4А100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806,00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806,00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1У060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1 425,00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1 425,00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</w:t>
            </w:r>
            <w:r w:rsidR="001F5D4D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1</w:t>
            </w:r>
            <w:r w:rsidR="001F5D4D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01</w:t>
            </w:r>
            <w:r w:rsidR="001F5D4D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47270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212,36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212,36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</w:t>
            </w:r>
            <w:r w:rsidR="001F5D4D">
              <w:rPr>
                <w:sz w:val="20"/>
              </w:rPr>
              <w:t xml:space="preserve"> 1 </w:t>
            </w:r>
            <w:r w:rsidRPr="002B1352">
              <w:rPr>
                <w:sz w:val="20"/>
              </w:rPr>
              <w:t>01</w:t>
            </w:r>
            <w:r w:rsidR="001F5D4D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47320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59,50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59,50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SТ040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1 061,82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1 061,82</w:t>
            </w:r>
          </w:p>
        </w:tc>
      </w:tr>
      <w:tr w:rsidR="009C32C9" w:rsidRPr="002B1352" w:rsidTr="001F5D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Подпрограмма </w:t>
            </w:r>
            <w:r w:rsidR="001F5D4D">
              <w:rPr>
                <w:sz w:val="20"/>
              </w:rPr>
              <w:t>«</w:t>
            </w:r>
            <w:r w:rsidRPr="002B1352">
              <w:rPr>
                <w:sz w:val="20"/>
              </w:rPr>
              <w:t>Благоустройство на  территории Кондратовского сельского поселения</w:t>
            </w:r>
            <w:r w:rsidR="001F5D4D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8 406,04</w:t>
            </w:r>
          </w:p>
        </w:tc>
      </w:tr>
      <w:tr w:rsidR="009C32C9" w:rsidRPr="002B1352" w:rsidTr="001F5D4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8 406,04</w:t>
            </w:r>
          </w:p>
        </w:tc>
      </w:tr>
      <w:tr w:rsidR="009C32C9" w:rsidRPr="002B1352" w:rsidTr="001F5D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3 407,00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3 407,00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1 250,00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1 250,00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Уличное освещение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2 350,00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2 350,00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1У060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1 399,04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1 399,04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Муниципальная программа </w:t>
            </w:r>
            <w:r w:rsidR="001F5D4D">
              <w:rPr>
                <w:b/>
                <w:bCs/>
                <w:sz w:val="20"/>
              </w:rPr>
              <w:t>«</w:t>
            </w:r>
            <w:r w:rsidRPr="002B1352">
              <w:rPr>
                <w:b/>
                <w:bCs/>
                <w:sz w:val="20"/>
              </w:rPr>
              <w:t>Улучшение  жилищных  условий  граждан проживающих на территории Кондратовского сельского поселения</w:t>
            </w:r>
            <w:r w:rsidR="001F5D4D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4 282,00</w:t>
            </w:r>
          </w:p>
        </w:tc>
      </w:tr>
      <w:tr w:rsidR="009C32C9" w:rsidRPr="002B1352" w:rsidTr="001F5D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Оказание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4 282,00</w:t>
            </w:r>
          </w:p>
        </w:tc>
      </w:tr>
      <w:tr w:rsidR="009C32C9" w:rsidRPr="002B1352" w:rsidTr="001F5D4D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Оказание социальной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4 282,00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1 686,60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1 686,60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L4970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2 595,40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2 595,40</w:t>
            </w:r>
          </w:p>
        </w:tc>
      </w:tr>
      <w:tr w:rsidR="009C32C9" w:rsidRPr="002B1352" w:rsidTr="001F5D4D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1F5D4D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Муниципальная программа </w:t>
            </w:r>
            <w:r w:rsidR="001F5D4D">
              <w:rPr>
                <w:b/>
                <w:bCs/>
                <w:sz w:val="20"/>
              </w:rPr>
              <w:t xml:space="preserve">«Совершенствование </w:t>
            </w:r>
            <w:r w:rsidRPr="002B1352">
              <w:rPr>
                <w:b/>
                <w:bCs/>
                <w:sz w:val="20"/>
              </w:rPr>
              <w:t>муниципального и общественного управления Кондратовского сельского поселения</w:t>
            </w:r>
            <w:r w:rsidR="001F5D4D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4 186,53</w:t>
            </w:r>
          </w:p>
        </w:tc>
      </w:tr>
      <w:tr w:rsidR="009C32C9" w:rsidRPr="002B1352" w:rsidTr="001F5D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Управление ресурсами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2 063,53</w:t>
            </w:r>
          </w:p>
        </w:tc>
      </w:tr>
      <w:tr w:rsidR="009C32C9" w:rsidRPr="002B1352" w:rsidTr="001F5D4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1F5D4D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900,00</w:t>
            </w:r>
          </w:p>
        </w:tc>
      </w:tr>
      <w:tr w:rsidR="009C32C9" w:rsidRPr="002B1352" w:rsidTr="001F5D4D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4А160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346,00</w:t>
            </w:r>
          </w:p>
        </w:tc>
      </w:tr>
      <w:tr w:rsidR="009C32C9" w:rsidRPr="002B1352" w:rsidTr="009C32C9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346,00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4А170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Проведение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554,00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554,00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1 163,53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lastRenderedPageBreak/>
              <w:t>43 1 02 4А180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22,00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22,00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550,00</w:t>
            </w:r>
          </w:p>
        </w:tc>
      </w:tr>
      <w:tr w:rsidR="009C32C9" w:rsidRPr="002B1352" w:rsidTr="009C32C9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550,00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378,48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378,48</w:t>
            </w:r>
          </w:p>
        </w:tc>
      </w:tr>
      <w:tr w:rsidR="009C32C9" w:rsidRPr="002B1352" w:rsidTr="009C32C9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213,05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213,05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sz w:val="20"/>
              </w:rPr>
              <w:t>изации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2 123,00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sz w:val="20"/>
              </w:rPr>
              <w:t>изации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2 123,00</w:t>
            </w:r>
          </w:p>
        </w:tc>
      </w:tr>
      <w:tr w:rsidR="009C32C9" w:rsidRPr="002B1352" w:rsidTr="004B50B2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01 4А240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2 123,00</w:t>
            </w:r>
          </w:p>
        </w:tc>
      </w:tr>
      <w:tr w:rsidR="009C32C9" w:rsidRPr="002B1352" w:rsidTr="009C32C9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2 123,00</w:t>
            </w:r>
          </w:p>
        </w:tc>
      </w:tr>
      <w:tr w:rsidR="009C32C9" w:rsidRPr="002B1352" w:rsidTr="004B50B2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C32C9" w:rsidRPr="002B1352">
              <w:rPr>
                <w:b/>
                <w:bCs/>
                <w:sz w:val="20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b/>
                <w:bCs/>
                <w:sz w:val="20"/>
              </w:rPr>
              <w:t>дратовского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710,00</w:t>
            </w:r>
          </w:p>
        </w:tc>
      </w:tr>
      <w:tr w:rsidR="009C32C9" w:rsidRPr="002B1352" w:rsidTr="004B50B2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480,00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01 4А010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480,00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480,00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0"/>
              </w:rPr>
              <w:t xml:space="preserve"> имуществу, гражданская оборона»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230,00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02 4А020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230,00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230,00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C32C9" w:rsidRPr="002B1352">
              <w:rPr>
                <w:b/>
                <w:bCs/>
                <w:sz w:val="20"/>
              </w:rPr>
              <w:t>Формирова</w:t>
            </w:r>
            <w:r>
              <w:rPr>
                <w:b/>
                <w:bCs/>
                <w:sz w:val="20"/>
              </w:rPr>
              <w:t>ние современной городской среды»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858,45</w:t>
            </w:r>
          </w:p>
        </w:tc>
      </w:tr>
      <w:tr w:rsidR="009C32C9" w:rsidRPr="002B1352" w:rsidTr="004B50B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4B50B2" w:rsidP="004B50B2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 w:rsidR="009C32C9" w:rsidRPr="002B13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9C32C9" w:rsidRPr="002B135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="009C32C9" w:rsidRPr="002B1352">
              <w:rPr>
                <w:sz w:val="20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458,45</w:t>
            </w:r>
          </w:p>
        </w:tc>
      </w:tr>
      <w:tr w:rsidR="009C32C9" w:rsidRPr="002B1352" w:rsidTr="004B50B2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46 0 03 </w:t>
            </w:r>
            <w:r w:rsidR="009C32C9" w:rsidRPr="002B1352">
              <w:rPr>
                <w:sz w:val="20"/>
              </w:rPr>
              <w:t>SЖ090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243,09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243,09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46 0 03 </w:t>
            </w:r>
            <w:r w:rsidR="009C32C9" w:rsidRPr="002B1352">
              <w:rPr>
                <w:sz w:val="20"/>
              </w:rPr>
              <w:t>47340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4B50B2">
              <w:rPr>
                <w:sz w:val="20"/>
              </w:rPr>
              <w:t>еализации федерального проекта «</w:t>
            </w:r>
            <w:r w:rsidRPr="002B1352">
              <w:rPr>
                <w:sz w:val="20"/>
              </w:rPr>
              <w:t>Формиров</w:t>
            </w:r>
            <w:r w:rsidR="004B50B2">
              <w:rPr>
                <w:sz w:val="20"/>
              </w:rPr>
              <w:t>ание комфортной городской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96,46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96,46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46 0 03 </w:t>
            </w:r>
            <w:r w:rsidR="009C32C9" w:rsidRPr="002B1352">
              <w:rPr>
                <w:sz w:val="20"/>
              </w:rPr>
              <w:t>47460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33,30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33,30</w:t>
            </w:r>
          </w:p>
        </w:tc>
      </w:tr>
      <w:tr w:rsidR="009C32C9" w:rsidRPr="002B1352" w:rsidTr="004B50B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46.0.F2.00000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400,00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 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400,00</w:t>
            </w:r>
          </w:p>
        </w:tc>
      </w:tr>
      <w:tr w:rsidR="009C32C9" w:rsidRPr="002B1352" w:rsidTr="009C32C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400,00</w:t>
            </w:r>
          </w:p>
        </w:tc>
      </w:tr>
      <w:tr w:rsidR="009C32C9" w:rsidRPr="002B1352" w:rsidTr="009C32C9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46 0 03 47080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85,60</w:t>
            </w:r>
          </w:p>
        </w:tc>
      </w:tr>
      <w:tr w:rsidR="009C32C9" w:rsidRPr="002B1352" w:rsidTr="009C32C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85,60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4B50B2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Муниципальная программа </w:t>
            </w:r>
            <w:r w:rsidR="004B50B2">
              <w:rPr>
                <w:b/>
                <w:bCs/>
                <w:sz w:val="20"/>
              </w:rPr>
              <w:t>«</w:t>
            </w:r>
            <w:r w:rsidRPr="002B1352">
              <w:rPr>
                <w:b/>
                <w:bCs/>
                <w:sz w:val="20"/>
              </w:rPr>
              <w:t>Расселение аварийного жилищного фонда</w:t>
            </w:r>
            <w:r w:rsidR="004B50B2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619,63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4B50B2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Мероприятия по расселе</w:t>
            </w:r>
            <w:r>
              <w:rPr>
                <w:sz w:val="20"/>
              </w:rPr>
              <w:t>нию аварийного жилищного фонда»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619,63</w:t>
            </w:r>
          </w:p>
        </w:tc>
      </w:tr>
      <w:tr w:rsidR="009C32C9" w:rsidRPr="002B1352" w:rsidTr="004B50B2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01 4А300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Реализация мероприятия по расселению жилищного фонда на территории Пермского края, признанного аварийным после 01 января 2012 г. (местные)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619,63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01 4А330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Разработка проектов организации работ по сносу и снос расселенных аварийных домов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619,63</w:t>
            </w:r>
          </w:p>
        </w:tc>
      </w:tr>
      <w:tr w:rsidR="009C32C9" w:rsidRPr="002B1352" w:rsidTr="009C32C9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619,63</w:t>
            </w:r>
          </w:p>
        </w:tc>
      </w:tr>
      <w:tr w:rsidR="009C32C9" w:rsidRPr="002B1352" w:rsidTr="004B50B2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20 364,13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2П040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7,20</w:t>
            </w:r>
          </w:p>
        </w:tc>
      </w:tr>
      <w:tr w:rsidR="009C32C9" w:rsidRPr="002B1352" w:rsidTr="009C32C9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7,20</w:t>
            </w:r>
          </w:p>
        </w:tc>
      </w:tr>
      <w:tr w:rsidR="009C32C9" w:rsidRPr="002B1352" w:rsidTr="009C32C9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2П060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50,00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50,00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2У090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241,10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241,10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2У100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8,80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8,80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5 304,59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4 842,27</w:t>
            </w:r>
          </w:p>
        </w:tc>
      </w:tr>
      <w:tr w:rsidR="009C32C9" w:rsidRPr="002B1352" w:rsidTr="004B50B2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377,32</w:t>
            </w:r>
          </w:p>
        </w:tc>
      </w:tr>
      <w:tr w:rsidR="009C32C9" w:rsidRPr="002B1352" w:rsidTr="004B50B2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85,00</w:t>
            </w:r>
          </w:p>
        </w:tc>
      </w:tr>
      <w:tr w:rsidR="009C32C9" w:rsidRPr="002B1352" w:rsidTr="009C32C9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345,99</w:t>
            </w:r>
          </w:p>
        </w:tc>
      </w:tr>
      <w:tr w:rsidR="009C32C9" w:rsidRPr="002B1352" w:rsidTr="009C32C9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345,99</w:t>
            </w:r>
          </w:p>
        </w:tc>
      </w:tr>
      <w:tr w:rsidR="009C32C9" w:rsidRPr="002B1352" w:rsidTr="009C32C9">
        <w:trPr>
          <w:trHeight w:val="7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91.0.00.40360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8 000,00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8 000,00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91 0 00 47100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352,27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352,27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lastRenderedPageBreak/>
              <w:t>91 0 00 47110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615,50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615,50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91 0 00 47160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79,79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79,79</w:t>
            </w:r>
          </w:p>
        </w:tc>
      </w:tr>
      <w:tr w:rsidR="009C32C9" w:rsidRPr="002B1352" w:rsidTr="009C32C9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91.0.00.47180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213,75</w:t>
            </w:r>
          </w:p>
        </w:tc>
      </w:tr>
      <w:tr w:rsidR="009C32C9" w:rsidRPr="002B1352" w:rsidTr="009C32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213,75</w:t>
            </w:r>
          </w:p>
        </w:tc>
      </w:tr>
      <w:tr w:rsidR="009C32C9" w:rsidRPr="002B1352" w:rsidTr="004B50B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4Н010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Глава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3 698,52</w:t>
            </w:r>
          </w:p>
        </w:tc>
      </w:tr>
      <w:tr w:rsidR="009C32C9" w:rsidRPr="002B1352" w:rsidTr="009C32C9">
        <w:trPr>
          <w:trHeight w:val="81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3 698,52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4Н040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162,49</w:t>
            </w:r>
          </w:p>
        </w:tc>
      </w:tr>
      <w:tr w:rsidR="009C32C9" w:rsidRPr="002B1352" w:rsidTr="009C32C9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162,49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4Н050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72,00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72,00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4Н090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9C32C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600,00</w:t>
            </w:r>
          </w:p>
        </w:tc>
      </w:tr>
      <w:tr w:rsidR="009C32C9" w:rsidRPr="002B1352" w:rsidTr="009C32C9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476,00</w:t>
            </w:r>
          </w:p>
        </w:tc>
      </w:tr>
      <w:tr w:rsidR="009C32C9" w:rsidRPr="002B1352" w:rsidTr="004B50B2">
        <w:trPr>
          <w:trHeight w:val="7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475,81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0,19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76,13</w:t>
            </w:r>
          </w:p>
        </w:tc>
      </w:tr>
      <w:tr w:rsidR="009C32C9" w:rsidRPr="002B1352" w:rsidTr="009C32C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76,13</w:t>
            </w:r>
          </w:p>
        </w:tc>
      </w:tr>
      <w:tr w:rsidR="009C32C9" w:rsidRPr="002B1352" w:rsidTr="009C32C9">
        <w:trPr>
          <w:trHeight w:val="5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91.0.00.4Н332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4B50B2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выплату единовременного денежного вознаграждения лица</w:t>
            </w:r>
            <w:r w:rsidR="004B50B2">
              <w:rPr>
                <w:sz w:val="20"/>
              </w:rPr>
              <w:t>м, награжденным знаком отличия «</w:t>
            </w:r>
            <w:r w:rsidRPr="002B1352">
              <w:rPr>
                <w:sz w:val="20"/>
              </w:rPr>
              <w:t>За заслуги перед муниципальным образованием</w:t>
            </w:r>
            <w:r w:rsidR="004B50B2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60,00</w:t>
            </w:r>
          </w:p>
        </w:tc>
      </w:tr>
      <w:tr w:rsidR="009C32C9" w:rsidRPr="002B1352" w:rsidTr="004B50B2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2B1352">
              <w:rPr>
                <w:sz w:val="20"/>
              </w:rPr>
              <w:t>60,00</w:t>
            </w:r>
          </w:p>
        </w:tc>
      </w:tr>
      <w:tr w:rsidR="009C32C9" w:rsidRPr="002B1352" w:rsidTr="004B50B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135 991,87</w:t>
            </w:r>
          </w:p>
        </w:tc>
      </w:tr>
    </w:tbl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Cs/>
          <w:sz w:val="20"/>
          <w:szCs w:val="24"/>
        </w:rPr>
      </w:pPr>
    </w:p>
    <w:p w:rsidR="009C32C9" w:rsidRDefault="009C32C9" w:rsidP="009C32C9">
      <w:pPr>
        <w:shd w:val="clear" w:color="auto" w:fill="FFFFFF" w:themeFill="background1"/>
        <w:ind w:firstLine="708"/>
      </w:pPr>
    </w:p>
    <w:p w:rsidR="004B50B2" w:rsidRDefault="004B50B2" w:rsidP="009C32C9">
      <w:pPr>
        <w:shd w:val="clear" w:color="auto" w:fill="FFFFFF" w:themeFill="background1"/>
        <w:ind w:firstLine="708"/>
      </w:pPr>
    </w:p>
    <w:p w:rsidR="004B50B2" w:rsidRPr="002B1352" w:rsidRDefault="004B50B2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shd w:val="clear" w:color="auto" w:fill="FFFFFF" w:themeFill="background1"/>
        <w:ind w:firstLine="708"/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lastRenderedPageBreak/>
        <w:t>Приложение 3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к решению Думы Пермского </w:t>
      </w:r>
    </w:p>
    <w:p w:rsidR="009C32C9" w:rsidRPr="002B1352" w:rsidRDefault="004B50B2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</w:t>
      </w:r>
      <w:r w:rsidR="009C32C9" w:rsidRPr="002B1352">
        <w:rPr>
          <w:bCs/>
          <w:sz w:val="20"/>
          <w:szCs w:val="24"/>
        </w:rPr>
        <w:t>Пермского края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 w:val="20"/>
          <w:szCs w:val="24"/>
        </w:rPr>
      </w:pPr>
      <w:r w:rsidRPr="002B1352">
        <w:rPr>
          <w:bCs/>
          <w:sz w:val="20"/>
          <w:szCs w:val="24"/>
        </w:rPr>
        <w:t xml:space="preserve">от </w:t>
      </w:r>
      <w:r w:rsidR="00C46966">
        <w:rPr>
          <w:bCs/>
          <w:sz w:val="20"/>
          <w:szCs w:val="24"/>
        </w:rPr>
        <w:t>24.11.2022</w:t>
      </w:r>
      <w:r w:rsidRPr="002B1352">
        <w:rPr>
          <w:bCs/>
          <w:sz w:val="20"/>
          <w:szCs w:val="24"/>
        </w:rPr>
        <w:t xml:space="preserve"> №</w:t>
      </w:r>
      <w:r w:rsidR="00C46966">
        <w:rPr>
          <w:bCs/>
          <w:sz w:val="20"/>
          <w:szCs w:val="24"/>
        </w:rPr>
        <w:t xml:space="preserve"> 45</w:t>
      </w:r>
      <w:bookmarkStart w:id="0" w:name="_GoBack"/>
      <w:bookmarkEnd w:id="0"/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right"/>
        <w:rPr>
          <w:bCs/>
          <w:szCs w:val="24"/>
        </w:rPr>
      </w:pP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  <w:r w:rsidRPr="002B1352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p w:rsidR="009C32C9" w:rsidRPr="002B1352" w:rsidRDefault="009C32C9" w:rsidP="009C32C9">
      <w:pPr>
        <w:pStyle w:val="a5"/>
        <w:shd w:val="clear" w:color="auto" w:fill="FFFFFF" w:themeFill="background1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893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709"/>
        <w:gridCol w:w="1457"/>
        <w:gridCol w:w="669"/>
        <w:gridCol w:w="5529"/>
        <w:gridCol w:w="1820"/>
      </w:tblGrid>
      <w:tr w:rsidR="009C32C9" w:rsidRPr="002B1352" w:rsidTr="009C32C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Рз, 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ЦСР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ВР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Наименование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0B2" w:rsidRDefault="004B50B2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Сумма 2022,</w:t>
            </w:r>
          </w:p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тыс.</w:t>
            </w:r>
            <w:r w:rsidR="004B50B2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руб</w:t>
            </w:r>
            <w:r w:rsidR="004B50B2">
              <w:rPr>
                <w:sz w:val="20"/>
              </w:rPr>
              <w:t>.</w:t>
            </w:r>
          </w:p>
        </w:tc>
      </w:tr>
      <w:tr w:rsidR="009C32C9" w:rsidRPr="002B1352" w:rsidTr="009C32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135 991,87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11 649,43</w:t>
            </w:r>
          </w:p>
        </w:tc>
      </w:tr>
      <w:tr w:rsidR="009C32C9" w:rsidRPr="002B1352" w:rsidTr="004B50B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3 698,52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3 698,52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4Н010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Глава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3 698,52</w:t>
            </w:r>
          </w:p>
        </w:tc>
      </w:tr>
      <w:tr w:rsidR="009C32C9" w:rsidRPr="002B1352" w:rsidTr="004B50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3 698,52</w:t>
            </w:r>
          </w:p>
        </w:tc>
      </w:tr>
      <w:tr w:rsidR="009C32C9" w:rsidRPr="002B1352" w:rsidTr="004B50B2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01 04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6 552,11</w:t>
            </w:r>
          </w:p>
        </w:tc>
      </w:tr>
      <w:tr w:rsidR="009C32C9" w:rsidRPr="002B1352" w:rsidTr="004B50B2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6 552,11</w:t>
            </w:r>
          </w:p>
        </w:tc>
      </w:tr>
      <w:tr w:rsidR="009C32C9" w:rsidRPr="002B1352" w:rsidTr="004B50B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5 304,59</w:t>
            </w:r>
          </w:p>
        </w:tc>
      </w:tr>
      <w:tr w:rsidR="009C32C9" w:rsidRPr="002B1352" w:rsidTr="004B50B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4 842,27</w:t>
            </w:r>
          </w:p>
        </w:tc>
      </w:tr>
      <w:tr w:rsidR="009C32C9" w:rsidRPr="002B1352" w:rsidTr="004B50B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377,32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85,00</w:t>
            </w:r>
          </w:p>
        </w:tc>
      </w:tr>
      <w:tr w:rsidR="009C32C9" w:rsidRPr="002B1352" w:rsidTr="004B50B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91 0 00 47100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352,27</w:t>
            </w:r>
          </w:p>
        </w:tc>
      </w:tr>
      <w:tr w:rsidR="009C32C9" w:rsidRPr="002B1352" w:rsidTr="004B50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352,27</w:t>
            </w:r>
          </w:p>
        </w:tc>
      </w:tr>
      <w:tr w:rsidR="009C32C9" w:rsidRPr="002B1352" w:rsidTr="004B50B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91 0 00 47110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615,50</w:t>
            </w:r>
          </w:p>
        </w:tc>
      </w:tr>
      <w:tr w:rsidR="009C32C9" w:rsidRPr="002B1352" w:rsidTr="004B50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615,50</w:t>
            </w:r>
          </w:p>
        </w:tc>
      </w:tr>
      <w:tr w:rsidR="009C32C9" w:rsidRPr="002B1352" w:rsidTr="004B50B2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91.0.00.47180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213,75</w:t>
            </w:r>
          </w:p>
        </w:tc>
      </w:tr>
      <w:tr w:rsidR="009C32C9" w:rsidRPr="002B1352" w:rsidTr="004B50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213,75</w:t>
            </w:r>
          </w:p>
        </w:tc>
      </w:tr>
      <w:tr w:rsidR="009C32C9" w:rsidRPr="002B1352" w:rsidTr="004B50B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2П040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7,20</w:t>
            </w:r>
          </w:p>
        </w:tc>
      </w:tr>
      <w:tr w:rsidR="009C32C9" w:rsidRPr="002B1352" w:rsidTr="004B50B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7,20</w:t>
            </w:r>
          </w:p>
        </w:tc>
      </w:tr>
      <w:tr w:rsidR="009C32C9" w:rsidRPr="002B1352" w:rsidTr="004B50B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2П060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50,00</w:t>
            </w:r>
          </w:p>
        </w:tc>
      </w:tr>
      <w:tr w:rsidR="009C32C9" w:rsidRPr="002B1352" w:rsidTr="004B50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50,00</w:t>
            </w:r>
          </w:p>
        </w:tc>
      </w:tr>
      <w:tr w:rsidR="009C32C9" w:rsidRPr="002B1352" w:rsidTr="004B50B2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2У100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Администрирование государственных полномочий по организации мероприятий при осуществлении деятельности </w:t>
            </w:r>
            <w:r w:rsidRPr="002B1352">
              <w:rPr>
                <w:sz w:val="20"/>
              </w:rPr>
              <w:lastRenderedPageBreak/>
              <w:t>по обращению с животными без владельцев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lastRenderedPageBreak/>
              <w:t>8,80</w:t>
            </w:r>
          </w:p>
        </w:tc>
      </w:tr>
      <w:tr w:rsidR="009C32C9" w:rsidRPr="002B1352" w:rsidTr="004B50B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8,80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01 11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600,00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4Н090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01 13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798,80</w:t>
            </w:r>
          </w:p>
        </w:tc>
      </w:tr>
      <w:tr w:rsidR="009C32C9" w:rsidRPr="002B1352" w:rsidTr="00464A8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4B50B2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Муниципальная программа </w:t>
            </w:r>
            <w:r w:rsidR="004B50B2">
              <w:rPr>
                <w:sz w:val="20"/>
              </w:rPr>
              <w:t>«</w:t>
            </w:r>
            <w:r w:rsidRPr="002B1352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4B50B2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453,05</w:t>
            </w:r>
          </w:p>
        </w:tc>
      </w:tr>
      <w:tr w:rsidR="009C32C9" w:rsidRPr="002B1352" w:rsidTr="00464A8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240,00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240,00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213,05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213,05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345,75</w:t>
            </w:r>
          </w:p>
        </w:tc>
      </w:tr>
      <w:tr w:rsidR="009C32C9" w:rsidRPr="002B1352" w:rsidTr="00464A8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4Н050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72,00</w:t>
            </w:r>
          </w:p>
        </w:tc>
      </w:tr>
      <w:tr w:rsidR="009C32C9" w:rsidRPr="002B1352" w:rsidTr="004B50B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72,00</w:t>
            </w:r>
          </w:p>
        </w:tc>
      </w:tr>
      <w:tr w:rsidR="009C32C9" w:rsidRPr="002B1352" w:rsidTr="004B50B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4B50B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</w:t>
            </w:r>
            <w:r w:rsidR="004B50B2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4B50B2">
              <w:rPr>
                <w:sz w:val="20"/>
              </w:rPr>
              <w:t xml:space="preserve"> 00 </w:t>
            </w:r>
            <w:r w:rsidRPr="002B1352">
              <w:rPr>
                <w:sz w:val="20"/>
              </w:rPr>
              <w:t>4Н332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464A85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выплату единовременного денежного вознаграждения лицам, награжден</w:t>
            </w:r>
            <w:r w:rsidR="00464A85">
              <w:rPr>
                <w:sz w:val="20"/>
              </w:rPr>
              <w:t>ным знаком отличия «</w:t>
            </w:r>
            <w:r w:rsidRPr="002B1352">
              <w:rPr>
                <w:sz w:val="20"/>
              </w:rPr>
              <w:t>За заслуги перед муниципальным образованием</w:t>
            </w:r>
            <w:r w:rsidR="00464A85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60,00</w:t>
            </w:r>
          </w:p>
        </w:tc>
      </w:tr>
      <w:tr w:rsidR="009C32C9" w:rsidRPr="002B1352" w:rsidTr="00464A8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91 0 00 40060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213,75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213,75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02 00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476,00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02 03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476,00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476,00</w:t>
            </w:r>
          </w:p>
        </w:tc>
      </w:tr>
      <w:tr w:rsidR="009C32C9" w:rsidRPr="002B1352" w:rsidTr="00464A8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476,00</w:t>
            </w:r>
          </w:p>
        </w:tc>
      </w:tr>
      <w:tr w:rsidR="009C32C9" w:rsidRPr="002B1352" w:rsidTr="00464A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475,81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0,19</w:t>
            </w:r>
          </w:p>
        </w:tc>
      </w:tr>
      <w:tr w:rsidR="009C32C9" w:rsidRPr="002B1352" w:rsidTr="00464A8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03 00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789,79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03 10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789,79</w:t>
            </w:r>
          </w:p>
        </w:tc>
      </w:tr>
      <w:tr w:rsidR="009C32C9" w:rsidRPr="002B1352" w:rsidTr="00464A8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464A8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710,00</w:t>
            </w:r>
          </w:p>
        </w:tc>
      </w:tr>
      <w:tr w:rsidR="009C32C9" w:rsidRPr="002B1352" w:rsidTr="00464A8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464A8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480,00</w:t>
            </w:r>
          </w:p>
        </w:tc>
      </w:tr>
      <w:tr w:rsidR="009C32C9" w:rsidRPr="002B1352" w:rsidTr="00464A8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01 4А010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480,00</w:t>
            </w:r>
          </w:p>
        </w:tc>
      </w:tr>
      <w:tr w:rsidR="009C32C9" w:rsidRPr="002B1352" w:rsidTr="00464A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480,00</w:t>
            </w:r>
          </w:p>
        </w:tc>
      </w:tr>
      <w:tr w:rsidR="009C32C9" w:rsidRPr="002B1352" w:rsidTr="00464A8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464A8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 xml:space="preserve"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</w:t>
            </w:r>
            <w:r w:rsidR="009C32C9" w:rsidRPr="002B1352">
              <w:rPr>
                <w:sz w:val="20"/>
              </w:rPr>
              <w:lastRenderedPageBreak/>
              <w:t>здоровью и</w:t>
            </w:r>
            <w:r>
              <w:rPr>
                <w:sz w:val="20"/>
              </w:rPr>
              <w:t xml:space="preserve"> имуществу, гражданская оборона»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lastRenderedPageBreak/>
              <w:t>230,00</w:t>
            </w:r>
          </w:p>
        </w:tc>
      </w:tr>
      <w:tr w:rsidR="009C32C9" w:rsidRPr="002B1352" w:rsidTr="00274AA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44 0 02 4А020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230,00</w:t>
            </w:r>
          </w:p>
        </w:tc>
      </w:tr>
      <w:tr w:rsidR="009C32C9" w:rsidRPr="002B1352" w:rsidTr="00274AA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230,00</w:t>
            </w:r>
          </w:p>
        </w:tc>
      </w:tr>
      <w:tr w:rsidR="009C32C9" w:rsidRPr="002B1352" w:rsidTr="00274AA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79,79</w:t>
            </w:r>
          </w:p>
        </w:tc>
      </w:tr>
      <w:tr w:rsidR="009C32C9" w:rsidRPr="002B1352" w:rsidTr="00274AA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91 0 00 47160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79,79</w:t>
            </w:r>
          </w:p>
        </w:tc>
      </w:tr>
      <w:tr w:rsidR="009C32C9" w:rsidRPr="002B1352" w:rsidTr="00274AA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79,79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15 423,10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274AA6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04 05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241,10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241,10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2У090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241,10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241,10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274AA6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04 09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11 827,00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11 827,00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транспортного комплекса и дорожного хозяйства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11 827,00</w:t>
            </w:r>
          </w:p>
        </w:tc>
      </w:tr>
      <w:tr w:rsidR="009C32C9" w:rsidRPr="002B1352" w:rsidTr="00274A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11 827,00</w:t>
            </w:r>
          </w:p>
        </w:tc>
      </w:tr>
      <w:tr w:rsidR="009C32C9" w:rsidRPr="002B1352" w:rsidTr="00274AA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SТ040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1 061,82</w:t>
            </w:r>
          </w:p>
        </w:tc>
      </w:tr>
      <w:tr w:rsidR="009C32C9" w:rsidRPr="002B1352" w:rsidTr="00274A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1 061,82</w:t>
            </w:r>
          </w:p>
        </w:tc>
      </w:tr>
      <w:tr w:rsidR="009C32C9" w:rsidRPr="002B1352" w:rsidTr="00274A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41 1 01 47320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59,50</w:t>
            </w:r>
          </w:p>
        </w:tc>
      </w:tr>
      <w:tr w:rsidR="009C32C9" w:rsidRPr="002B1352" w:rsidTr="00274A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59,50</w:t>
            </w:r>
          </w:p>
        </w:tc>
      </w:tr>
      <w:tr w:rsidR="009C32C9" w:rsidRPr="002B1352" w:rsidTr="00274AA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4А090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Содержание автомобильных дорог и </w:t>
            </w:r>
            <w:r w:rsidR="00274AA6" w:rsidRPr="002B1352">
              <w:rPr>
                <w:sz w:val="20"/>
              </w:rPr>
              <w:t>искусственных</w:t>
            </w:r>
            <w:r w:rsidRPr="002B1352">
              <w:rPr>
                <w:sz w:val="20"/>
              </w:rPr>
              <w:t xml:space="preserve">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8 474,68</w:t>
            </w:r>
          </w:p>
        </w:tc>
      </w:tr>
      <w:tr w:rsidR="009C32C9" w:rsidRPr="002B1352" w:rsidTr="00274AA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8 474,68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4А100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806,00</w:t>
            </w:r>
          </w:p>
        </w:tc>
      </w:tr>
      <w:tr w:rsidR="009C32C9" w:rsidRPr="002B1352" w:rsidTr="00274A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806,00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1 01 1У060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1 425,00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1 425,00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04 12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3 355,00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Совершенствование  муниципального и общественного управления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3 355,00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Управление ресурсами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1 232,00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Управление земельным</w:t>
            </w:r>
            <w:r>
              <w:rPr>
                <w:sz w:val="20"/>
              </w:rPr>
              <w:t>и ресурсами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900,00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4А160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Проведение землеустроительных работ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346,00</w:t>
            </w:r>
          </w:p>
        </w:tc>
      </w:tr>
      <w:tr w:rsidR="009C32C9" w:rsidRPr="002B1352" w:rsidTr="00274AA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346,00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01 4А170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Проведение кадастровых работ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554,00</w:t>
            </w:r>
          </w:p>
        </w:tc>
      </w:tr>
      <w:tr w:rsidR="009C32C9" w:rsidRPr="002B1352" w:rsidTr="00274AA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554,00</w:t>
            </w:r>
          </w:p>
        </w:tc>
      </w:tr>
      <w:tr w:rsidR="009C32C9" w:rsidRPr="002B1352" w:rsidTr="00274AA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</w:t>
            </w:r>
            <w:r w:rsidR="00274AA6">
              <w:rPr>
                <w:sz w:val="20"/>
              </w:rPr>
              <w:t>ие «</w:t>
            </w:r>
            <w:r w:rsidRPr="002B1352">
              <w:rPr>
                <w:sz w:val="20"/>
              </w:rPr>
              <w:t>Управление муниципальным</w:t>
            </w:r>
            <w:r w:rsidR="00274AA6"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332,00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22,00</w:t>
            </w:r>
          </w:p>
        </w:tc>
      </w:tr>
      <w:tr w:rsidR="009C32C9" w:rsidRPr="002B1352" w:rsidTr="00274AA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22,00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310,00</w:t>
            </w:r>
          </w:p>
        </w:tc>
      </w:tr>
      <w:tr w:rsidR="009C32C9" w:rsidRPr="002B1352" w:rsidTr="00274AA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310,00</w:t>
            </w:r>
          </w:p>
        </w:tc>
      </w:tr>
      <w:tr w:rsidR="009C32C9" w:rsidRPr="002B1352" w:rsidTr="00274AA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74AA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</w:t>
            </w:r>
            <w:r>
              <w:rPr>
                <w:sz w:val="20"/>
              </w:rPr>
              <w:t>ого имущества»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2 123,00</w:t>
            </w:r>
          </w:p>
        </w:tc>
      </w:tr>
      <w:tr w:rsidR="009C32C9" w:rsidRPr="002B1352" w:rsidTr="00274AA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274AA6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Основное мероприятие </w:t>
            </w:r>
            <w:r w:rsidR="00274AA6">
              <w:rPr>
                <w:sz w:val="20"/>
              </w:rPr>
              <w:t>«</w:t>
            </w:r>
            <w:r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274AA6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2 123,00</w:t>
            </w:r>
          </w:p>
        </w:tc>
      </w:tr>
      <w:tr w:rsidR="009C32C9" w:rsidRPr="002B1352" w:rsidTr="00274AA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3 01 4А240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2 123,00</w:t>
            </w:r>
          </w:p>
        </w:tc>
      </w:tr>
      <w:tr w:rsidR="009C32C9" w:rsidRPr="002B1352" w:rsidTr="00274AA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2 123,00</w:t>
            </w:r>
          </w:p>
        </w:tc>
      </w:tr>
      <w:tr w:rsidR="009C32C9" w:rsidRPr="002B1352" w:rsidTr="00ED0165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05 00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79 699,26</w:t>
            </w:r>
          </w:p>
        </w:tc>
      </w:tr>
      <w:tr w:rsidR="009C32C9" w:rsidRPr="002B1352" w:rsidTr="00ED0165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05 01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998,11</w:t>
            </w:r>
          </w:p>
        </w:tc>
      </w:tr>
      <w:tr w:rsidR="009C32C9" w:rsidRPr="002B1352" w:rsidTr="00ED016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ED016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Совершенствование  муниципального и общественного управления Кондратовского сель</w:t>
            </w:r>
            <w:r>
              <w:rPr>
                <w:sz w:val="20"/>
              </w:rPr>
              <w:t>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378,48</w:t>
            </w:r>
          </w:p>
        </w:tc>
      </w:tr>
      <w:tr w:rsidR="009C32C9" w:rsidRPr="002B1352" w:rsidTr="00ED016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ED016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Управление ресурсами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378,48</w:t>
            </w:r>
          </w:p>
        </w:tc>
      </w:tr>
      <w:tr w:rsidR="009C32C9" w:rsidRPr="002B1352" w:rsidTr="00ED01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ED016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378,48</w:t>
            </w:r>
          </w:p>
        </w:tc>
      </w:tr>
      <w:tr w:rsidR="009C32C9" w:rsidRPr="002B1352" w:rsidTr="00ED016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43 1 02 4А210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378,48</w:t>
            </w:r>
          </w:p>
        </w:tc>
      </w:tr>
      <w:tr w:rsidR="009C32C9" w:rsidRPr="002B1352" w:rsidTr="00ED01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378,48</w:t>
            </w:r>
          </w:p>
        </w:tc>
      </w:tr>
      <w:tr w:rsidR="009C32C9" w:rsidRPr="002B1352" w:rsidTr="00ED016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ED016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619,63</w:t>
            </w:r>
          </w:p>
        </w:tc>
      </w:tr>
      <w:tr w:rsidR="009C32C9" w:rsidRPr="002B1352" w:rsidTr="00ED016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ED0165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619,63</w:t>
            </w:r>
          </w:p>
        </w:tc>
      </w:tr>
      <w:tr w:rsidR="009C32C9" w:rsidRPr="002B1352" w:rsidTr="00ED016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49 0 01 4А330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Разботка проектов организации работ по сносу и снос расселенных аварийных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619,63</w:t>
            </w:r>
          </w:p>
        </w:tc>
      </w:tr>
      <w:tr w:rsidR="009C32C9" w:rsidRPr="002B1352" w:rsidTr="0007463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619,63</w:t>
            </w:r>
          </w:p>
        </w:tc>
      </w:tr>
      <w:tr w:rsidR="009C32C9" w:rsidRPr="002B1352" w:rsidTr="0007463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05 02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47 278,71</w:t>
            </w:r>
          </w:p>
        </w:tc>
      </w:tr>
      <w:tr w:rsidR="009C32C9" w:rsidRPr="002B1352" w:rsidTr="0007463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07463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Муниципальная программа </w:t>
            </w:r>
            <w:r w:rsidR="00074639">
              <w:rPr>
                <w:sz w:val="20"/>
              </w:rPr>
              <w:t>«</w:t>
            </w:r>
            <w:r w:rsidRPr="002B1352">
              <w:rPr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 w:rsidR="00074639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39 278,71</w:t>
            </w:r>
          </w:p>
        </w:tc>
      </w:tr>
      <w:tr w:rsidR="009C32C9" w:rsidRPr="002B1352" w:rsidTr="0007463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074639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</w:t>
            </w:r>
            <w:r>
              <w:rPr>
                <w:sz w:val="20"/>
              </w:rPr>
              <w:t>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38 378,71</w:t>
            </w:r>
          </w:p>
        </w:tc>
      </w:tr>
      <w:tr w:rsidR="009C32C9" w:rsidRPr="002B1352" w:rsidTr="0007463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074639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Содержание и ремонт объектов коммун</w:t>
            </w:r>
            <w:r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13 999,62</w:t>
            </w:r>
          </w:p>
        </w:tc>
      </w:tr>
      <w:tr w:rsidR="009C32C9" w:rsidRPr="002B1352" w:rsidTr="0007463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01 4А040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бесхозяйных систем коммунального комплекса, а также арендованного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13 999,62</w:t>
            </w:r>
          </w:p>
        </w:tc>
      </w:tr>
      <w:tr w:rsidR="009C32C9" w:rsidRPr="002B1352" w:rsidTr="004D294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13 999,62</w:t>
            </w:r>
          </w:p>
        </w:tc>
      </w:tr>
      <w:tr w:rsidR="009C32C9" w:rsidRPr="002B1352" w:rsidTr="004D294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"Обеспечение услугами водоснабжения и водоотведения населения и иных потребителей"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19 205,95</w:t>
            </w:r>
          </w:p>
        </w:tc>
      </w:tr>
      <w:tr w:rsidR="009C32C9" w:rsidRPr="002B1352" w:rsidTr="004D294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03 4А060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19 205,95</w:t>
            </w:r>
          </w:p>
        </w:tc>
      </w:tr>
      <w:tr w:rsidR="009C32C9" w:rsidRPr="002B1352" w:rsidTr="004D294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19 205,95</w:t>
            </w:r>
          </w:p>
        </w:tc>
      </w:tr>
      <w:tr w:rsidR="009C32C9" w:rsidRPr="002B1352" w:rsidTr="004D294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4D294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</w:t>
            </w:r>
            <w:r>
              <w:rPr>
                <w:sz w:val="20"/>
              </w:rPr>
              <w:t>ь»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5 173,14</w:t>
            </w:r>
          </w:p>
        </w:tc>
      </w:tr>
      <w:tr w:rsidR="009C32C9" w:rsidRPr="002B1352" w:rsidTr="004D294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40 1 04 40110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5 173,14</w:t>
            </w:r>
          </w:p>
        </w:tc>
      </w:tr>
      <w:tr w:rsidR="009C32C9" w:rsidRPr="002B1352" w:rsidTr="004D294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5 173,14</w:t>
            </w:r>
          </w:p>
        </w:tc>
      </w:tr>
      <w:tr w:rsidR="009C32C9" w:rsidRPr="002B1352" w:rsidTr="00D124D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D124D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системы теплоснабжения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100,00</w:t>
            </w:r>
          </w:p>
        </w:tc>
      </w:tr>
      <w:tr w:rsidR="009C32C9" w:rsidRPr="002B1352" w:rsidTr="00D124D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D124D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Содержание и ремонт объектов коммун</w:t>
            </w:r>
            <w:r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100,00</w:t>
            </w:r>
          </w:p>
        </w:tc>
      </w:tr>
      <w:tr w:rsidR="009C32C9" w:rsidRPr="002B1352" w:rsidTr="00D124D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2 01 4А040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Содержание, капитальный ремонт и ремонт систем коммунального комплекса, находящихся в муниципальной собственности, а также </w:t>
            </w:r>
            <w:r w:rsidR="00D124D6" w:rsidRPr="002B1352">
              <w:rPr>
                <w:sz w:val="20"/>
              </w:rPr>
              <w:t>бесхозяйных</w:t>
            </w:r>
            <w:r w:rsidRPr="002B1352">
              <w:rPr>
                <w:sz w:val="20"/>
              </w:rPr>
              <w:t xml:space="preserve"> систем коммунального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100,00</w:t>
            </w:r>
          </w:p>
        </w:tc>
      </w:tr>
      <w:tr w:rsidR="009C32C9" w:rsidRPr="002B1352" w:rsidTr="00D124D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100,00</w:t>
            </w:r>
          </w:p>
        </w:tc>
      </w:tr>
      <w:tr w:rsidR="009C32C9" w:rsidRPr="002B1352" w:rsidTr="00D124D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D124D6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Газификация  и электроснабжение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200,00</w:t>
            </w:r>
          </w:p>
        </w:tc>
      </w:tr>
      <w:tr w:rsidR="009C32C9" w:rsidRPr="002B1352" w:rsidTr="00D124D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"Содержание и ремонт объектов коммунально-инженерной инфраструктуры"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200,00</w:t>
            </w:r>
          </w:p>
        </w:tc>
      </w:tr>
      <w:tr w:rsidR="009C32C9" w:rsidRPr="002B1352" w:rsidTr="00D124D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3 01 4А070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200,00</w:t>
            </w:r>
          </w:p>
        </w:tc>
      </w:tr>
      <w:tr w:rsidR="009C32C9" w:rsidRPr="002B1352" w:rsidTr="00D124D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200,00</w:t>
            </w:r>
          </w:p>
        </w:tc>
      </w:tr>
      <w:tr w:rsidR="009C32C9" w:rsidRPr="002B1352" w:rsidTr="00D124D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Подпрограмма "Развитие системы ливневой канализации на территории Кондратовского сельского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D124D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"Содержание и ремонт сетей ливневой канализации"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D124D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4 01 4А040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"Содержание и ремонт сетей ливневой канализации"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D124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600,00</w:t>
            </w:r>
          </w:p>
        </w:tc>
      </w:tr>
      <w:tr w:rsidR="009C32C9" w:rsidRPr="002B1352" w:rsidTr="001A2C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8 000,00</w:t>
            </w:r>
          </w:p>
        </w:tc>
      </w:tr>
      <w:tr w:rsidR="009C32C9" w:rsidRPr="002B1352" w:rsidTr="001A2C74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91.0.00.40360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8 000,00</w:t>
            </w:r>
          </w:p>
        </w:tc>
      </w:tr>
      <w:tr w:rsidR="009C32C9" w:rsidRPr="002B1352" w:rsidTr="001A2C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8 000,00</w:t>
            </w:r>
          </w:p>
        </w:tc>
      </w:tr>
      <w:tr w:rsidR="009C32C9" w:rsidRPr="002B1352" w:rsidTr="001A2C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05 03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9 168,03</w:t>
            </w:r>
          </w:p>
        </w:tc>
      </w:tr>
      <w:tr w:rsidR="009C32C9" w:rsidRPr="002B1352" w:rsidTr="001A2C7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1A2C74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8 406,04</w:t>
            </w:r>
          </w:p>
        </w:tc>
      </w:tr>
      <w:tr w:rsidR="009C32C9" w:rsidRPr="002B1352" w:rsidTr="001A2C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1A2C74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 xml:space="preserve">Благоустройство на  территории </w:t>
            </w:r>
            <w:r w:rsidR="009C32C9" w:rsidRPr="002B1352">
              <w:rPr>
                <w:sz w:val="20"/>
              </w:rPr>
              <w:lastRenderedPageBreak/>
              <w:t>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lastRenderedPageBreak/>
              <w:t>8 406,04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8 406,04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3 407,00</w:t>
            </w:r>
          </w:p>
        </w:tc>
      </w:tr>
      <w:tr w:rsidR="009C32C9" w:rsidRPr="002B1352" w:rsidTr="002A3C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3 407,00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Озеленение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1 250,00</w:t>
            </w:r>
          </w:p>
        </w:tc>
      </w:tr>
      <w:tr w:rsidR="009C32C9" w:rsidRPr="002B1352" w:rsidTr="002A3C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1 250,00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4А140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Уличное освещение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2 350,00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2 350,00</w:t>
            </w:r>
          </w:p>
        </w:tc>
      </w:tr>
      <w:tr w:rsidR="009C32C9" w:rsidRPr="002B1352" w:rsidTr="002A3CA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 2 01 1У060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1 399,04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1 399,04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46 0 0000000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Муниципальная программа </w:t>
            </w:r>
            <w:r w:rsidR="002A3CAF">
              <w:rPr>
                <w:sz w:val="20"/>
              </w:rPr>
              <w:t>«</w:t>
            </w:r>
            <w:r w:rsidRPr="002B1352">
              <w:rPr>
                <w:sz w:val="20"/>
              </w:rPr>
              <w:t>Формирование современной городской среды</w:t>
            </w:r>
            <w:r w:rsidR="002A3CAF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761,99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03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361,99</w:t>
            </w:r>
          </w:p>
        </w:tc>
      </w:tr>
      <w:tr w:rsidR="009C32C9" w:rsidRPr="002B1352" w:rsidTr="009C32C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03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SЖ090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243,09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243,09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03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47460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33,30</w:t>
            </w:r>
          </w:p>
        </w:tc>
      </w:tr>
      <w:tr w:rsidR="009C32C9" w:rsidRPr="002B1352" w:rsidTr="002A3C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33,30</w:t>
            </w:r>
          </w:p>
        </w:tc>
      </w:tr>
      <w:tr w:rsidR="009C32C9" w:rsidRPr="002B1352" w:rsidTr="002A3CAF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46 0 03 47080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85,60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85,60</w:t>
            </w:r>
          </w:p>
        </w:tc>
      </w:tr>
      <w:tr w:rsidR="009C32C9" w:rsidRPr="002B1352" w:rsidTr="002A3C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F2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400,00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F2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400,00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400,00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05 05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22 254,41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Муниципальная программа "Комплексное развитие систем коммунально-инженерной инфраструктуры Кондратовского сельского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21 813,35</w:t>
            </w:r>
          </w:p>
        </w:tc>
      </w:tr>
      <w:tr w:rsidR="009C32C9" w:rsidRPr="002B1352" w:rsidTr="002A3C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Подпрограмма </w:t>
            </w:r>
            <w:r w:rsidR="002A3CAF">
              <w:rPr>
                <w:sz w:val="20"/>
              </w:rPr>
              <w:t>«</w:t>
            </w:r>
            <w:r w:rsidRPr="002B1352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</w:t>
            </w:r>
            <w:r w:rsidR="002A3CAF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21 813,35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21 813,35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40 1 02 40050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21 813,35</w:t>
            </w:r>
          </w:p>
        </w:tc>
      </w:tr>
      <w:tr w:rsidR="009C32C9" w:rsidRPr="002B1352" w:rsidTr="002A3C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13 689,67</w:t>
            </w:r>
          </w:p>
        </w:tc>
      </w:tr>
      <w:tr w:rsidR="009C32C9" w:rsidRPr="002B1352" w:rsidTr="002A3C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7 477,64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646,04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212,36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2A3CAF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  <w:r w:rsidR="009C32C9" w:rsidRPr="002B13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9C32C9" w:rsidRPr="002B135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="009C32C9"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транспортного комплекса, дорожного хозяйства и благоустройства на территории Кондра</w:t>
            </w:r>
            <w:r>
              <w:rPr>
                <w:sz w:val="20"/>
              </w:rPr>
              <w:t>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212,36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212,36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01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47270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212,36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212,36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C709F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46 0 0000000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Формирова</w:t>
            </w:r>
            <w:r>
              <w:rPr>
                <w:sz w:val="20"/>
              </w:rPr>
              <w:t>ние современной городской среды»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96,46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46 0 03 </w:t>
            </w:r>
            <w:r w:rsidR="009C32C9" w:rsidRPr="002B1352">
              <w:rPr>
                <w:sz w:val="20"/>
              </w:rPr>
              <w:t>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2A3CAF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96,46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2A3CA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46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03</w:t>
            </w:r>
            <w:r w:rsidR="002A3CAF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47340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2A3CAF">
              <w:rPr>
                <w:sz w:val="20"/>
              </w:rPr>
              <w:t>еализации федерального проекта «</w:t>
            </w:r>
            <w:r w:rsidRPr="002B1352">
              <w:rPr>
                <w:sz w:val="20"/>
              </w:rPr>
              <w:t>Формиров</w:t>
            </w:r>
            <w:r w:rsidR="002A3CAF">
              <w:rPr>
                <w:sz w:val="20"/>
              </w:rPr>
              <w:t>ание комфортной городской среды»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96,46</w:t>
            </w:r>
          </w:p>
        </w:tc>
      </w:tr>
      <w:tr w:rsidR="009C32C9" w:rsidRPr="002B1352" w:rsidTr="002A3CA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96,46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132,24</w:t>
            </w:r>
          </w:p>
        </w:tc>
      </w:tr>
      <w:tr w:rsidR="009C32C9" w:rsidRPr="002B1352" w:rsidTr="002A3CA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91 0 00 40060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132,24</w:t>
            </w:r>
          </w:p>
        </w:tc>
      </w:tr>
      <w:tr w:rsidR="009C32C9" w:rsidRPr="002B1352" w:rsidTr="002A3CA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132,24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07 00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75,00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07 07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75,00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75,00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75,00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75,00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08 00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20 797,93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08 01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C709FC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 xml:space="preserve">Культура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20 797,93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C709F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20 796,80</w:t>
            </w:r>
          </w:p>
        </w:tc>
      </w:tr>
      <w:tr w:rsidR="009C32C9" w:rsidRPr="002B1352" w:rsidTr="00C709F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C709FC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 xml:space="preserve">Подпрограмма </w:t>
            </w:r>
            <w:r w:rsidR="00C709FC">
              <w:rPr>
                <w:sz w:val="20"/>
              </w:rPr>
              <w:t>«</w:t>
            </w:r>
            <w:r w:rsidRPr="002B1352">
              <w:rPr>
                <w:sz w:val="20"/>
              </w:rPr>
              <w:t>Развитие сферы культуры на территории Кондратовского сельского поселения</w:t>
            </w:r>
            <w:r w:rsidR="00C709FC"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20 796,80</w:t>
            </w:r>
          </w:p>
        </w:tc>
      </w:tr>
      <w:tr w:rsidR="009C32C9" w:rsidRPr="002B1352" w:rsidTr="00C709F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20 796,80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39 2 01 40050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20 796,80</w:t>
            </w:r>
          </w:p>
        </w:tc>
      </w:tr>
      <w:tr w:rsidR="009C32C9" w:rsidRPr="002B1352" w:rsidTr="00C709F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20 796,80</w:t>
            </w:r>
          </w:p>
        </w:tc>
      </w:tr>
      <w:tr w:rsidR="009C32C9" w:rsidRPr="002B1352" w:rsidTr="00C709F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1,13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91 0 00 10210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Выполнение</w:t>
            </w:r>
            <w:r w:rsidR="009C32C9" w:rsidRPr="002B1352">
              <w:rPr>
                <w:sz w:val="20"/>
              </w:rPr>
              <w:t xml:space="preserve"> функций по организации отдыха в каникулярное время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1,13</w:t>
            </w:r>
          </w:p>
        </w:tc>
      </w:tr>
      <w:tr w:rsidR="009C32C9" w:rsidRPr="002B1352" w:rsidTr="00C709F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1,13</w:t>
            </w:r>
          </w:p>
        </w:tc>
      </w:tr>
      <w:tr w:rsidR="009C32C9" w:rsidRPr="002B1352" w:rsidTr="00C70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10 00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4 444,49</w:t>
            </w:r>
          </w:p>
        </w:tc>
      </w:tr>
      <w:tr w:rsidR="009C32C9" w:rsidRPr="002B1352" w:rsidTr="00C709F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10 01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162,49</w:t>
            </w:r>
          </w:p>
        </w:tc>
      </w:tr>
      <w:tr w:rsidR="009C32C9" w:rsidRPr="002B1352" w:rsidTr="00C70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162,49</w:t>
            </w:r>
          </w:p>
        </w:tc>
      </w:tr>
      <w:tr w:rsidR="009C32C9" w:rsidRPr="002B1352" w:rsidTr="00C709F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 xml:space="preserve">91 0 00 4Н040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162,49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162,49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10 04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4 282,00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«Улучшение жилищных  условий</w:t>
            </w:r>
            <w:r w:rsidR="009C32C9" w:rsidRPr="002B1352">
              <w:rPr>
                <w:sz w:val="20"/>
              </w:rPr>
              <w:t xml:space="preserve"> граждан проживающих на территории Кондратовского сельск</w:t>
            </w:r>
            <w:r>
              <w:rPr>
                <w:sz w:val="20"/>
              </w:rPr>
              <w:t>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4 282,00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Оказание поддержки в о</w:t>
            </w:r>
            <w:r>
              <w:rPr>
                <w:sz w:val="20"/>
              </w:rPr>
              <w:t>беспечении жильем молодых семей»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4 282,00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Оказание социальной поддержки в о</w:t>
            </w:r>
            <w:r>
              <w:rPr>
                <w:sz w:val="20"/>
              </w:rPr>
              <w:t>беспечении жильем молодых семей»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4 282,00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1 686,60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1 686,60</w:t>
            </w:r>
          </w:p>
        </w:tc>
      </w:tr>
      <w:tr w:rsidR="009C32C9" w:rsidRPr="002B1352" w:rsidTr="00C709F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42 2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2 595,40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2 595,40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2 636,87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520,72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Совершенствование социальной и молодежной политики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520,72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Подпрограмма "Развитие физической культуры и спорта на территории Кондратовского сельского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520,72</w:t>
            </w:r>
          </w:p>
        </w:tc>
      </w:tr>
      <w:tr w:rsidR="009C32C9" w:rsidRPr="002B1352" w:rsidTr="00C709F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Основное мероприятие "Приведение в нормативное состояние домов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520,72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02 4А040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520,72</w:t>
            </w:r>
          </w:p>
        </w:tc>
      </w:tr>
      <w:tr w:rsidR="009C32C9" w:rsidRPr="002B1352" w:rsidTr="00C709F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520,72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11 02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2 116,15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C32C9" w:rsidRPr="002B1352">
              <w:rPr>
                <w:sz w:val="20"/>
              </w:rPr>
              <w:t>Совершенствование социальной и молодежной политики на территории Кондратовского с</w:t>
            </w:r>
            <w:r>
              <w:rPr>
                <w:sz w:val="20"/>
              </w:rPr>
              <w:t>ельского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2 116,15</w:t>
            </w:r>
          </w:p>
        </w:tc>
      </w:tr>
      <w:tr w:rsidR="009C32C9" w:rsidRPr="002B1352" w:rsidTr="00C709F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C709F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C32C9" w:rsidRPr="002B1352">
              <w:rPr>
                <w:sz w:val="20"/>
              </w:rPr>
              <w:t>Развитие физической культуры и спорта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2 116,15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39 1 03 00000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C709FC" w:rsidP="009C32C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C32C9" w:rsidRPr="002B1352">
              <w:rPr>
                <w:sz w:val="20"/>
              </w:rPr>
              <w:t>Развитие инфраструктуры и материально-технической ба</w:t>
            </w:r>
            <w:r>
              <w:rPr>
                <w:sz w:val="20"/>
              </w:rPr>
              <w:t>зы»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2 116,15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C709F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39</w:t>
            </w:r>
            <w:r w:rsidR="00C709FC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1</w:t>
            </w:r>
            <w:r w:rsidR="00C709FC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03</w:t>
            </w:r>
            <w:r w:rsidR="00C709FC">
              <w:rPr>
                <w:sz w:val="20"/>
              </w:rPr>
              <w:t xml:space="preserve"> </w:t>
            </w:r>
            <w:r w:rsidRPr="002B1352">
              <w:rPr>
                <w:sz w:val="20"/>
              </w:rPr>
              <w:t>SФ350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2 116,15</w:t>
            </w:r>
          </w:p>
        </w:tc>
      </w:tr>
      <w:tr w:rsidR="009C32C9" w:rsidRPr="002B1352" w:rsidTr="00C709F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B1352">
              <w:rPr>
                <w:sz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sz w:val="20"/>
              </w:rPr>
            </w:pPr>
            <w:r w:rsidRPr="002B1352">
              <w:rPr>
                <w:sz w:val="20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709FC">
              <w:rPr>
                <w:sz w:val="20"/>
              </w:rPr>
              <w:t>2 116,15</w:t>
            </w:r>
          </w:p>
        </w:tc>
      </w:tr>
      <w:tr w:rsidR="009C32C9" w:rsidRPr="002B1352" w:rsidTr="00C709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2C9" w:rsidRPr="002B1352" w:rsidRDefault="009C32C9" w:rsidP="009C32C9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2B1352" w:rsidRDefault="009C32C9" w:rsidP="009C32C9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2B1352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2C9" w:rsidRPr="00C709FC" w:rsidRDefault="009C32C9" w:rsidP="009C32C9">
            <w:pPr>
              <w:shd w:val="clear" w:color="auto" w:fill="FFFFFF" w:themeFill="background1"/>
              <w:jc w:val="right"/>
              <w:rPr>
                <w:b/>
                <w:bCs/>
                <w:sz w:val="20"/>
              </w:rPr>
            </w:pPr>
            <w:r w:rsidRPr="00C709FC">
              <w:rPr>
                <w:b/>
                <w:bCs/>
                <w:sz w:val="20"/>
              </w:rPr>
              <w:t>135 991,87</w:t>
            </w:r>
          </w:p>
        </w:tc>
      </w:tr>
    </w:tbl>
    <w:p w:rsidR="009C32C9" w:rsidRPr="00566503" w:rsidRDefault="009C32C9" w:rsidP="009C32C9">
      <w:pPr>
        <w:shd w:val="clear" w:color="auto" w:fill="FFFFFF" w:themeFill="background1"/>
        <w:ind w:firstLine="708"/>
        <w:jc w:val="center"/>
      </w:pPr>
    </w:p>
    <w:p w:rsidR="009C32C9" w:rsidRDefault="009C32C9" w:rsidP="00E27061">
      <w:pPr>
        <w:rPr>
          <w:szCs w:val="28"/>
        </w:rPr>
      </w:pPr>
    </w:p>
    <w:sectPr w:rsidR="009C32C9" w:rsidSect="009C32C9">
      <w:footerReference w:type="default" r:id="rId9"/>
      <w:pgSz w:w="11906" w:h="16838" w:code="9"/>
      <w:pgMar w:top="851" w:right="567" w:bottom="567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99" w:rsidRDefault="00033F99" w:rsidP="00DA5614">
      <w:r>
        <w:separator/>
      </w:r>
    </w:p>
  </w:endnote>
  <w:endnote w:type="continuationSeparator" w:id="0">
    <w:p w:rsidR="00033F99" w:rsidRDefault="00033F9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AF" w:rsidRDefault="002A3CAF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46966">
      <w:rPr>
        <w:noProof/>
        <w:sz w:val="24"/>
        <w:szCs w:val="24"/>
      </w:rPr>
      <w:t>9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99" w:rsidRDefault="00033F99" w:rsidP="00DA5614">
      <w:r>
        <w:separator/>
      </w:r>
    </w:p>
  </w:footnote>
  <w:footnote w:type="continuationSeparator" w:id="0">
    <w:p w:rsidR="00033F99" w:rsidRDefault="00033F9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33F99"/>
    <w:rsid w:val="00040109"/>
    <w:rsid w:val="00053764"/>
    <w:rsid w:val="00062005"/>
    <w:rsid w:val="00074639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2C7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5D4D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74AA6"/>
    <w:rsid w:val="002815AC"/>
    <w:rsid w:val="00290A0F"/>
    <w:rsid w:val="00295B8B"/>
    <w:rsid w:val="00295BF3"/>
    <w:rsid w:val="002A3CAF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A85"/>
    <w:rsid w:val="00470AFA"/>
    <w:rsid w:val="0048757B"/>
    <w:rsid w:val="0049130A"/>
    <w:rsid w:val="00494227"/>
    <w:rsid w:val="004974BF"/>
    <w:rsid w:val="004A42F0"/>
    <w:rsid w:val="004B0B3E"/>
    <w:rsid w:val="004B50B2"/>
    <w:rsid w:val="004B6B07"/>
    <w:rsid w:val="004D294C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209D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96F1A"/>
    <w:rsid w:val="009A1E2A"/>
    <w:rsid w:val="009A3B5E"/>
    <w:rsid w:val="009A7BC0"/>
    <w:rsid w:val="009C32C9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269CD"/>
    <w:rsid w:val="00C46966"/>
    <w:rsid w:val="00C50DDE"/>
    <w:rsid w:val="00C64C79"/>
    <w:rsid w:val="00C709FC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24D6"/>
    <w:rsid w:val="00D1660C"/>
    <w:rsid w:val="00D16E9F"/>
    <w:rsid w:val="00D21EEE"/>
    <w:rsid w:val="00D2232E"/>
    <w:rsid w:val="00D22E6A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63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0165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60A26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1">
    <w:name w:val="Emphasis"/>
    <w:uiPriority w:val="99"/>
    <w:qFormat/>
    <w:rsid w:val="00BF1B60"/>
    <w:rPr>
      <w:rFonts w:cs="Times New Roman"/>
      <w:b/>
      <w:i/>
      <w:color w:val="auto"/>
    </w:rPr>
  </w:style>
  <w:style w:type="character" w:customStyle="1" w:styleId="ab">
    <w:name w:val="Текст выноски Знак"/>
    <w:basedOn w:val="a0"/>
    <w:link w:val="aa"/>
    <w:uiPriority w:val="99"/>
    <w:semiHidden/>
    <w:rsid w:val="009C32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9C3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 Indent"/>
    <w:basedOn w:val="a"/>
    <w:link w:val="af4"/>
    <w:rsid w:val="009C32C9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9C32C9"/>
    <w:rPr>
      <w:sz w:val="28"/>
      <w:lang w:val="x-none" w:eastAsia="x-none"/>
    </w:rPr>
  </w:style>
  <w:style w:type="character" w:styleId="af5">
    <w:name w:val="FollowedHyperlink"/>
    <w:basedOn w:val="a0"/>
    <w:uiPriority w:val="99"/>
    <w:semiHidden/>
    <w:unhideWhenUsed/>
    <w:rsid w:val="009C32C9"/>
    <w:rPr>
      <w:color w:val="800080"/>
      <w:u w:val="single"/>
    </w:rPr>
  </w:style>
  <w:style w:type="paragraph" w:customStyle="1" w:styleId="font5">
    <w:name w:val="font5"/>
    <w:basedOn w:val="a"/>
    <w:rsid w:val="009C32C9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9C32C9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9C32C9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C32C9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C32C9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C32C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9C32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9C32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9C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ED8E-A2EC-4A02-8B50-04074C2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313</TotalTime>
  <Pages>1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40</cp:revision>
  <cp:lastPrinted>2022-11-24T10:44:00Z</cp:lastPrinted>
  <dcterms:created xsi:type="dcterms:W3CDTF">2022-10-11T11:06:00Z</dcterms:created>
  <dcterms:modified xsi:type="dcterms:W3CDTF">2022-11-24T10:46:00Z</dcterms:modified>
</cp:coreProperties>
</file>